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1616" w14:textId="6DE429EB" w:rsidR="00177497" w:rsidRPr="00E93410" w:rsidRDefault="003613F4" w:rsidP="00177497">
      <w:pPr>
        <w:jc w:val="center"/>
      </w:pPr>
      <w:r>
        <w:rPr>
          <w:rFonts w:hint="eastAsia"/>
        </w:rPr>
        <w:t xml:space="preserve">令和３年度　</w:t>
      </w:r>
      <w:r w:rsidR="003A52AC">
        <w:rPr>
          <w:rFonts w:hint="eastAsia"/>
        </w:rPr>
        <w:t>地域運営型移住体験プログラム支援</w:t>
      </w:r>
      <w:r>
        <w:rPr>
          <w:rFonts w:hint="eastAsia"/>
        </w:rPr>
        <w:t>事業助成金交付</w:t>
      </w:r>
      <w:r w:rsidR="00177497" w:rsidRPr="00E93410">
        <w:rPr>
          <w:rFonts w:hint="eastAsia"/>
        </w:rPr>
        <w:t>申請書</w:t>
      </w:r>
    </w:p>
    <w:p w14:paraId="27421406" w14:textId="77777777" w:rsidR="00177497" w:rsidRPr="003613F4" w:rsidRDefault="00177497" w:rsidP="00177497">
      <w:pPr>
        <w:jc w:val="center"/>
      </w:pPr>
    </w:p>
    <w:p w14:paraId="2D06EF57" w14:textId="3F973F13" w:rsidR="00177497" w:rsidRPr="00E93410" w:rsidRDefault="00177497" w:rsidP="00177497">
      <w:pPr>
        <w:jc w:val="right"/>
      </w:pPr>
      <w:r w:rsidRPr="00E93410">
        <w:rPr>
          <w:rFonts w:hint="eastAsia"/>
        </w:rPr>
        <w:t>年　　月　　日</w:t>
      </w:r>
    </w:p>
    <w:p w14:paraId="7E18A92E" w14:textId="77777777" w:rsidR="00177497" w:rsidRPr="00E93410" w:rsidRDefault="00177497" w:rsidP="00177497"/>
    <w:p w14:paraId="304CBFCF" w14:textId="6ED59F03" w:rsidR="00177497" w:rsidRDefault="003613F4" w:rsidP="00177497">
      <w:r>
        <w:rPr>
          <w:rFonts w:hint="eastAsia"/>
        </w:rPr>
        <w:t>一般社団法人なんと未来支援センター</w:t>
      </w:r>
    </w:p>
    <w:p w14:paraId="1442297B" w14:textId="3AEF4B15" w:rsidR="003613F4" w:rsidRPr="00E93410" w:rsidRDefault="003613F4" w:rsidP="00177497">
      <w:pPr>
        <w:rPr>
          <w:rFonts w:hint="eastAsia"/>
        </w:rPr>
      </w:pPr>
      <w:r>
        <w:rPr>
          <w:rFonts w:hint="eastAsia"/>
        </w:rPr>
        <w:t xml:space="preserve">　理事長　南　眞司　宛</w:t>
      </w:r>
    </w:p>
    <w:p w14:paraId="7A54669C" w14:textId="77777777" w:rsidR="003613F4" w:rsidRDefault="003613F4" w:rsidP="00177497"/>
    <w:p w14:paraId="143AA159" w14:textId="3CAE0075" w:rsidR="00177497" w:rsidRPr="00E93410" w:rsidRDefault="0090246E" w:rsidP="00177497">
      <w:r w:rsidRPr="00E93410">
        <w:rPr>
          <w:rFonts w:hint="eastAsia"/>
        </w:rPr>
        <w:t xml:space="preserve">　　　　　　　　　　　　　　　　　　　申請者</w:t>
      </w:r>
    </w:p>
    <w:p w14:paraId="284CA24F" w14:textId="77777777" w:rsidR="00177497" w:rsidRPr="00E93410" w:rsidRDefault="00177497" w:rsidP="00177497">
      <w:pPr>
        <w:ind w:left="4253"/>
        <w:rPr>
          <w:rFonts w:cs="ＭＳ 明朝"/>
        </w:rPr>
      </w:pPr>
      <w:r w:rsidRPr="00E93410">
        <w:rPr>
          <w:rFonts w:hAnsi="ＭＳ 明朝" w:cs="ＭＳ 明朝" w:hint="eastAsia"/>
        </w:rPr>
        <w:t>団体名</w:t>
      </w:r>
    </w:p>
    <w:p w14:paraId="1EFB7569" w14:textId="77777777" w:rsidR="00177497" w:rsidRPr="00E93410" w:rsidRDefault="00177497" w:rsidP="00177497">
      <w:pPr>
        <w:ind w:left="4253"/>
        <w:rPr>
          <w:rFonts w:cs="ＭＳ 明朝"/>
        </w:rPr>
      </w:pPr>
      <w:r w:rsidRPr="00E93410">
        <w:rPr>
          <w:rFonts w:hAnsi="ＭＳ 明朝" w:cs="ＭＳ 明朝" w:hint="eastAsia"/>
        </w:rPr>
        <w:t>所在地又は住所　〒</w:t>
      </w:r>
    </w:p>
    <w:p w14:paraId="2FD40647" w14:textId="77777777" w:rsidR="00177497" w:rsidRPr="00E93410" w:rsidRDefault="00177497" w:rsidP="00177497">
      <w:pPr>
        <w:ind w:left="4253" w:firstLineChars="800" w:firstLine="1790"/>
        <w:rPr>
          <w:rFonts w:cs="ＭＳ 明朝"/>
        </w:rPr>
      </w:pPr>
      <w:r w:rsidRPr="00E93410">
        <w:rPr>
          <w:rFonts w:hAnsi="ＭＳ 明朝" w:cs="ＭＳ 明朝" w:hint="eastAsia"/>
        </w:rPr>
        <w:t>南砺市</w:t>
      </w:r>
    </w:p>
    <w:p w14:paraId="7401900E" w14:textId="116B9690" w:rsidR="00177497" w:rsidRPr="00E93410" w:rsidRDefault="00177497" w:rsidP="00177497">
      <w:pPr>
        <w:ind w:left="4253"/>
        <w:rPr>
          <w:rFonts w:cs="ＭＳ 明朝"/>
        </w:rPr>
      </w:pPr>
      <w:r w:rsidRPr="00E93410">
        <w:rPr>
          <w:rFonts w:hAnsi="ＭＳ 明朝" w:cs="ＭＳ 明朝" w:hint="eastAsia"/>
        </w:rPr>
        <w:t>代表者氏名</w:t>
      </w:r>
    </w:p>
    <w:p w14:paraId="7B00671D" w14:textId="77777777" w:rsidR="00177497" w:rsidRPr="00E93410" w:rsidRDefault="00177497" w:rsidP="00177497"/>
    <w:p w14:paraId="5980B174" w14:textId="29F433F1" w:rsidR="00177497" w:rsidRPr="00E93410" w:rsidRDefault="00177497" w:rsidP="00177497">
      <w:r w:rsidRPr="00E93410">
        <w:rPr>
          <w:rFonts w:hint="eastAsia"/>
        </w:rPr>
        <w:t xml:space="preserve">　</w:t>
      </w:r>
      <w:r w:rsidR="003A52AC">
        <w:rPr>
          <w:rFonts w:hint="eastAsia"/>
        </w:rPr>
        <w:t>地域運営型移住体験プログラム支援事業助成</w:t>
      </w:r>
      <w:r w:rsidRPr="00E93410">
        <w:rPr>
          <w:rFonts w:hint="eastAsia"/>
        </w:rPr>
        <w:t>金の交付を受けたいので、</w:t>
      </w:r>
      <w:r w:rsidR="003A52AC">
        <w:rPr>
          <w:rFonts w:hint="eastAsia"/>
        </w:rPr>
        <w:t>地域運営型移住体験プログラム支援事業実施</w:t>
      </w:r>
      <w:r w:rsidR="003613F4">
        <w:rPr>
          <w:rFonts w:hint="eastAsia"/>
        </w:rPr>
        <w:t>要項</w:t>
      </w:r>
      <w:r w:rsidRPr="00E93410">
        <w:rPr>
          <w:rFonts w:hint="eastAsia"/>
        </w:rPr>
        <w:t>により、次のとおり申請します。</w:t>
      </w:r>
    </w:p>
    <w:p w14:paraId="39249AF7" w14:textId="77777777" w:rsidR="00177497" w:rsidRPr="00E93410" w:rsidRDefault="00177497" w:rsidP="00177497"/>
    <w:p w14:paraId="4C59B7D1" w14:textId="77777777" w:rsidR="00177497" w:rsidRPr="00E93410" w:rsidRDefault="00177497" w:rsidP="00177497"/>
    <w:p w14:paraId="28EDAEB5" w14:textId="77777777" w:rsidR="00177497" w:rsidRPr="00E93410" w:rsidRDefault="00177497" w:rsidP="00177497"/>
    <w:p w14:paraId="4154312B" w14:textId="77777777" w:rsidR="00177497" w:rsidRPr="00E93410" w:rsidRDefault="00177497" w:rsidP="00177497">
      <w:pPr>
        <w:ind w:left="200"/>
        <w:rPr>
          <w:rFonts w:cs="ＭＳ 明朝"/>
        </w:rPr>
      </w:pPr>
      <w:r w:rsidRPr="00E93410">
        <w:rPr>
          <w:rFonts w:hint="eastAsia"/>
        </w:rPr>
        <w:t xml:space="preserve">１　</w:t>
      </w:r>
      <w:r w:rsidR="003A52AC">
        <w:rPr>
          <w:rFonts w:hint="eastAsia"/>
        </w:rPr>
        <w:t>助成</w:t>
      </w:r>
      <w:r w:rsidRPr="00E93410">
        <w:rPr>
          <w:rFonts w:hint="eastAsia"/>
        </w:rPr>
        <w:t xml:space="preserve">金申請額　　</w:t>
      </w:r>
      <w:r w:rsidRPr="003613F4">
        <w:rPr>
          <w:rFonts w:hint="eastAsia"/>
          <w:u w:val="single"/>
        </w:rPr>
        <w:t>金　　　　　　　　　　　円</w:t>
      </w:r>
    </w:p>
    <w:p w14:paraId="55EF092C" w14:textId="77777777" w:rsidR="00177497" w:rsidRPr="00E93410" w:rsidRDefault="00177497" w:rsidP="00177497">
      <w:pPr>
        <w:ind w:left="200" w:hanging="200"/>
        <w:rPr>
          <w:rFonts w:cs="ＭＳ 明朝"/>
        </w:rPr>
      </w:pPr>
      <w:r w:rsidRPr="00E93410">
        <w:rPr>
          <w:rFonts w:hAnsi="ＭＳ 明朝" w:cs="ＭＳ 明朝" w:hint="eastAsia"/>
        </w:rPr>
        <w:t xml:space="preserve">　２　添付書類</w:t>
      </w:r>
    </w:p>
    <w:p w14:paraId="4E3FD2EC" w14:textId="77777777" w:rsidR="00177497" w:rsidRPr="00E93410" w:rsidRDefault="00177497" w:rsidP="00177497">
      <w:pPr>
        <w:ind w:firstLineChars="200" w:firstLine="448"/>
        <w:rPr>
          <w:rFonts w:cs="ＭＳ 明朝"/>
        </w:rPr>
      </w:pPr>
      <w:r w:rsidRPr="00E93410">
        <w:rPr>
          <w:rFonts w:hAnsi="ＭＳ 明朝" w:cs="ＭＳ 明朝" w:hint="eastAsia"/>
        </w:rPr>
        <w:t>（１）団体概要書</w:t>
      </w:r>
    </w:p>
    <w:p w14:paraId="018B7DD5" w14:textId="77777777" w:rsidR="00177497" w:rsidRPr="00E93410" w:rsidRDefault="00177497" w:rsidP="00177497">
      <w:pPr>
        <w:ind w:firstLineChars="200" w:firstLine="448"/>
        <w:rPr>
          <w:rFonts w:cs="ＭＳ 明朝"/>
        </w:rPr>
      </w:pPr>
      <w:r w:rsidRPr="00E93410">
        <w:rPr>
          <w:rFonts w:hAnsi="ＭＳ 明朝" w:cs="ＭＳ 明朝" w:hint="eastAsia"/>
        </w:rPr>
        <w:t>（２）事業計画書</w:t>
      </w:r>
    </w:p>
    <w:p w14:paraId="5F66FC8A" w14:textId="77777777" w:rsidR="00177497" w:rsidRPr="00E93410" w:rsidRDefault="00177497" w:rsidP="00177497">
      <w:pPr>
        <w:ind w:firstLineChars="200" w:firstLine="448"/>
        <w:rPr>
          <w:rFonts w:cs="ＭＳ 明朝"/>
        </w:rPr>
      </w:pPr>
      <w:r w:rsidRPr="00E93410">
        <w:rPr>
          <w:rFonts w:hAnsi="ＭＳ 明朝" w:cs="ＭＳ 明朝" w:hint="eastAsia"/>
        </w:rPr>
        <w:t>（３）収支予算書</w:t>
      </w:r>
    </w:p>
    <w:p w14:paraId="0CF321C3" w14:textId="77777777" w:rsidR="00177497" w:rsidRPr="00E93410" w:rsidRDefault="0032626C" w:rsidP="00177497">
      <w:pPr>
        <w:ind w:leftChars="200" w:left="448"/>
        <w:rPr>
          <w:rFonts w:cs="ＭＳ 明朝"/>
        </w:rPr>
      </w:pPr>
      <w:r w:rsidRPr="00E93410">
        <w:rPr>
          <w:rFonts w:hAnsi="ＭＳ 明朝" w:cs="ＭＳ 明朝" w:hint="eastAsia"/>
        </w:rPr>
        <w:t>（４）</w:t>
      </w:r>
      <w:r w:rsidRPr="00E93410">
        <w:rPr>
          <w:rFonts w:cs="ＭＳ 明朝" w:hint="eastAsia"/>
        </w:rPr>
        <w:t>その他参考となる書類</w:t>
      </w:r>
    </w:p>
    <w:p w14:paraId="6662FCCB" w14:textId="77777777" w:rsidR="00177497" w:rsidRPr="00E93410" w:rsidRDefault="00177497" w:rsidP="000E2B38"/>
    <w:p w14:paraId="7E88F878" w14:textId="77777777" w:rsidR="000E2B38" w:rsidRPr="00E93410" w:rsidRDefault="000E2B38">
      <w:pPr>
        <w:widowControl/>
        <w:jc w:val="left"/>
      </w:pPr>
      <w:r w:rsidRPr="00E93410">
        <w:br w:type="page"/>
      </w:r>
    </w:p>
    <w:p w14:paraId="67B1160B" w14:textId="77777777" w:rsidR="00177497" w:rsidRPr="00E93410" w:rsidRDefault="00177497" w:rsidP="00177497">
      <w:pPr>
        <w:ind w:left="200" w:hanging="200"/>
        <w:jc w:val="center"/>
        <w:rPr>
          <w:rFonts w:cs="ＭＳ 明朝"/>
        </w:rPr>
      </w:pPr>
      <w:r w:rsidRPr="000E492D">
        <w:rPr>
          <w:rFonts w:hAnsi="ＭＳ 明朝" w:cs="ＭＳ 明朝" w:hint="eastAsia"/>
          <w:spacing w:val="142"/>
          <w:kern w:val="0"/>
          <w:fitText w:val="2240" w:id="-1751459582"/>
        </w:rPr>
        <w:lastRenderedPageBreak/>
        <w:t>団体概要</w:t>
      </w:r>
      <w:r w:rsidRPr="000E492D">
        <w:rPr>
          <w:rFonts w:hAnsi="ＭＳ 明朝" w:cs="ＭＳ 明朝" w:hint="eastAsia"/>
          <w:spacing w:val="2"/>
          <w:kern w:val="0"/>
          <w:fitText w:val="2240" w:id="-1751459582"/>
        </w:rPr>
        <w:t>書</w:t>
      </w:r>
    </w:p>
    <w:p w14:paraId="0FA786FB" w14:textId="77777777" w:rsidR="00177497" w:rsidRPr="00E93410" w:rsidRDefault="00177497" w:rsidP="00177497">
      <w:pPr>
        <w:ind w:left="200" w:hanging="200"/>
        <w:rPr>
          <w:rFonts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280"/>
      </w:tblGrid>
      <w:tr w:rsidR="00177497" w:rsidRPr="00E93410" w14:paraId="50821984" w14:textId="77777777" w:rsidTr="0032626C">
        <w:trPr>
          <w:trHeight w:val="750"/>
        </w:trPr>
        <w:tc>
          <w:tcPr>
            <w:tcW w:w="2127" w:type="dxa"/>
            <w:vAlign w:val="center"/>
          </w:tcPr>
          <w:p w14:paraId="28F1FCA3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１</w:t>
            </w:r>
            <w:r w:rsidRPr="00E93410">
              <w:rPr>
                <w:rFonts w:hAnsi="ＭＳ 明朝" w:cs="ＭＳ 明朝"/>
              </w:rPr>
              <w:t xml:space="preserve"> </w:t>
            </w:r>
            <w:r w:rsidRPr="00E93410">
              <w:rPr>
                <w:rFonts w:hAnsi="ＭＳ 明朝" w:cs="ＭＳ 明朝" w:hint="eastAsia"/>
              </w:rPr>
              <w:t>団体名</w:t>
            </w:r>
          </w:p>
        </w:tc>
        <w:tc>
          <w:tcPr>
            <w:tcW w:w="6378" w:type="dxa"/>
            <w:vAlign w:val="center"/>
          </w:tcPr>
          <w:p w14:paraId="6675CE8E" w14:textId="77777777" w:rsidR="00177497" w:rsidRPr="00E93410" w:rsidRDefault="00177497" w:rsidP="0032626C">
            <w:pPr>
              <w:rPr>
                <w:rFonts w:cs="ＭＳ 明朝"/>
              </w:rPr>
            </w:pPr>
          </w:p>
        </w:tc>
      </w:tr>
      <w:tr w:rsidR="00177497" w:rsidRPr="00E93410" w14:paraId="597DC4FD" w14:textId="77777777" w:rsidTr="0032626C">
        <w:trPr>
          <w:trHeight w:val="972"/>
        </w:trPr>
        <w:tc>
          <w:tcPr>
            <w:tcW w:w="2127" w:type="dxa"/>
            <w:vAlign w:val="center"/>
          </w:tcPr>
          <w:p w14:paraId="2A19C76E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２</w:t>
            </w:r>
            <w:r w:rsidRPr="00E93410">
              <w:rPr>
                <w:rFonts w:hAnsi="ＭＳ 明朝" w:cs="ＭＳ 明朝"/>
              </w:rPr>
              <w:t xml:space="preserve"> </w:t>
            </w:r>
            <w:r w:rsidRPr="00E93410">
              <w:rPr>
                <w:rFonts w:hAnsi="ＭＳ 明朝" w:cs="ＭＳ 明朝" w:hint="eastAsia"/>
              </w:rPr>
              <w:t>代表者氏名</w:t>
            </w:r>
          </w:p>
        </w:tc>
        <w:tc>
          <w:tcPr>
            <w:tcW w:w="6378" w:type="dxa"/>
          </w:tcPr>
          <w:p w14:paraId="3A047EB5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177497" w:rsidRPr="00E93410" w14:paraId="5C944935" w14:textId="77777777" w:rsidTr="0032626C">
        <w:trPr>
          <w:trHeight w:val="830"/>
        </w:trPr>
        <w:tc>
          <w:tcPr>
            <w:tcW w:w="2127" w:type="dxa"/>
            <w:vAlign w:val="center"/>
          </w:tcPr>
          <w:p w14:paraId="48FAF294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cs="ＭＳ 明朝" w:hint="eastAsia"/>
              </w:rPr>
              <w:t>３</w:t>
            </w:r>
            <w:r w:rsidRPr="00E93410">
              <w:rPr>
                <w:rFonts w:cs="ＭＳ 明朝"/>
              </w:rPr>
              <w:t xml:space="preserve"> </w:t>
            </w:r>
            <w:r w:rsidRPr="00E93410">
              <w:rPr>
                <w:rFonts w:cs="ＭＳ 明朝" w:hint="eastAsia"/>
              </w:rPr>
              <w:t>代表者連絡先</w:t>
            </w:r>
          </w:p>
        </w:tc>
        <w:tc>
          <w:tcPr>
            <w:tcW w:w="6378" w:type="dxa"/>
          </w:tcPr>
          <w:p w14:paraId="5E38FB58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 w:hint="eastAsia"/>
                <w:sz w:val="18"/>
                <w:szCs w:val="18"/>
              </w:rPr>
              <w:t>住所：</w:t>
            </w:r>
          </w:p>
          <w:p w14:paraId="4B0F482B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 w:hint="eastAsia"/>
                <w:sz w:val="18"/>
                <w:szCs w:val="18"/>
              </w:rPr>
              <w:t>電話：</w:t>
            </w:r>
          </w:p>
          <w:p w14:paraId="2450745C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/>
                <w:sz w:val="18"/>
                <w:szCs w:val="18"/>
              </w:rPr>
              <w:t>FAX</w:t>
            </w:r>
            <w:r w:rsidRPr="00E93410">
              <w:rPr>
                <w:rFonts w:cs="ＭＳ 明朝" w:hint="eastAsia"/>
                <w:sz w:val="18"/>
                <w:szCs w:val="18"/>
              </w:rPr>
              <w:t>：</w:t>
            </w:r>
          </w:p>
          <w:p w14:paraId="3D8CC5FD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/>
                <w:sz w:val="18"/>
                <w:szCs w:val="18"/>
              </w:rPr>
              <w:t>E-mail:</w:t>
            </w:r>
          </w:p>
        </w:tc>
      </w:tr>
      <w:tr w:rsidR="00177497" w:rsidRPr="00E93410" w14:paraId="30D45B00" w14:textId="77777777" w:rsidTr="0032626C">
        <w:trPr>
          <w:trHeight w:val="676"/>
        </w:trPr>
        <w:tc>
          <w:tcPr>
            <w:tcW w:w="2127" w:type="dxa"/>
            <w:vAlign w:val="center"/>
          </w:tcPr>
          <w:p w14:paraId="3FC96F57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４</w:t>
            </w:r>
            <w:r w:rsidRPr="00E93410">
              <w:rPr>
                <w:rFonts w:hAnsi="ＭＳ 明朝" w:cs="ＭＳ 明朝"/>
              </w:rPr>
              <w:t xml:space="preserve"> </w:t>
            </w:r>
            <w:r w:rsidRPr="00E93410">
              <w:rPr>
                <w:rFonts w:hAnsi="ＭＳ 明朝" w:cs="ＭＳ 明朝" w:hint="eastAsia"/>
              </w:rPr>
              <w:t>事務局連絡先</w:t>
            </w:r>
          </w:p>
          <w:p w14:paraId="2DC12477" w14:textId="77777777" w:rsidR="00177497" w:rsidRPr="00E93410" w:rsidRDefault="00177497" w:rsidP="0032626C">
            <w:pPr>
              <w:ind w:left="224" w:hangingChars="100" w:hanging="224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※代表者と同じ場合は記入不要</w:t>
            </w:r>
          </w:p>
        </w:tc>
        <w:tc>
          <w:tcPr>
            <w:tcW w:w="6378" w:type="dxa"/>
            <w:vAlign w:val="center"/>
          </w:tcPr>
          <w:p w14:paraId="65A0A41F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 w:hint="eastAsia"/>
                <w:sz w:val="18"/>
                <w:szCs w:val="18"/>
              </w:rPr>
              <w:t>住所：</w:t>
            </w:r>
          </w:p>
          <w:p w14:paraId="5EC5309F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 w:hint="eastAsia"/>
                <w:sz w:val="18"/>
                <w:szCs w:val="18"/>
              </w:rPr>
              <w:t>電話：</w:t>
            </w:r>
          </w:p>
          <w:p w14:paraId="4DE72B2A" w14:textId="77777777" w:rsidR="00177497" w:rsidRPr="00E93410" w:rsidRDefault="00177497" w:rsidP="0032626C">
            <w:pPr>
              <w:rPr>
                <w:rFonts w:cs="ＭＳ 明朝"/>
                <w:sz w:val="18"/>
                <w:szCs w:val="18"/>
              </w:rPr>
            </w:pPr>
            <w:r w:rsidRPr="00E93410">
              <w:rPr>
                <w:rFonts w:cs="ＭＳ 明朝"/>
                <w:sz w:val="18"/>
                <w:szCs w:val="18"/>
              </w:rPr>
              <w:t>FAX</w:t>
            </w:r>
            <w:r w:rsidRPr="00E93410">
              <w:rPr>
                <w:rFonts w:cs="ＭＳ 明朝" w:hint="eastAsia"/>
                <w:sz w:val="18"/>
                <w:szCs w:val="18"/>
              </w:rPr>
              <w:t>：</w:t>
            </w:r>
          </w:p>
          <w:p w14:paraId="386FB736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cs="ＭＳ 明朝"/>
                <w:sz w:val="18"/>
                <w:szCs w:val="18"/>
              </w:rPr>
              <w:t>E-mail:</w:t>
            </w:r>
          </w:p>
        </w:tc>
      </w:tr>
      <w:tr w:rsidR="00177497" w:rsidRPr="00E93410" w14:paraId="1F08C2A5" w14:textId="77777777" w:rsidTr="0032626C">
        <w:trPr>
          <w:trHeight w:val="676"/>
        </w:trPr>
        <w:tc>
          <w:tcPr>
            <w:tcW w:w="2127" w:type="dxa"/>
            <w:vAlign w:val="center"/>
          </w:tcPr>
          <w:p w14:paraId="5DB3D44F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５</w:t>
            </w:r>
            <w:r w:rsidRPr="00E93410">
              <w:rPr>
                <w:rFonts w:hAnsi="ＭＳ 明朝" w:cs="ＭＳ 明朝"/>
              </w:rPr>
              <w:t xml:space="preserve"> </w:t>
            </w:r>
            <w:r w:rsidRPr="00E93410">
              <w:rPr>
                <w:rFonts w:hAnsi="ＭＳ 明朝" w:cs="ＭＳ 明朝" w:hint="eastAsia"/>
              </w:rPr>
              <w:t>団体の目的</w:t>
            </w:r>
          </w:p>
        </w:tc>
        <w:tc>
          <w:tcPr>
            <w:tcW w:w="6378" w:type="dxa"/>
            <w:vAlign w:val="center"/>
          </w:tcPr>
          <w:p w14:paraId="56E4B536" w14:textId="77777777" w:rsidR="00177497" w:rsidRPr="00E93410" w:rsidRDefault="00177497" w:rsidP="0032626C">
            <w:pPr>
              <w:rPr>
                <w:rFonts w:cs="ＭＳ 明朝"/>
              </w:rPr>
            </w:pPr>
          </w:p>
        </w:tc>
      </w:tr>
      <w:tr w:rsidR="00177497" w:rsidRPr="00E93410" w14:paraId="1796CBB0" w14:textId="77777777" w:rsidTr="0032626C">
        <w:trPr>
          <w:trHeight w:val="676"/>
        </w:trPr>
        <w:tc>
          <w:tcPr>
            <w:tcW w:w="2127" w:type="dxa"/>
            <w:vAlign w:val="center"/>
          </w:tcPr>
          <w:p w14:paraId="2E1FE83E" w14:textId="77777777" w:rsidR="00177497" w:rsidRPr="00E93410" w:rsidRDefault="00177497" w:rsidP="0032626C">
            <w:pPr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６</w:t>
            </w:r>
            <w:r w:rsidRPr="00E93410">
              <w:rPr>
                <w:rFonts w:hAnsi="ＭＳ 明朝" w:cs="ＭＳ 明朝"/>
              </w:rPr>
              <w:t xml:space="preserve"> </w:t>
            </w:r>
            <w:r w:rsidRPr="00E93410">
              <w:rPr>
                <w:rFonts w:hAnsi="ＭＳ 明朝" w:cs="ＭＳ 明朝" w:hint="eastAsia"/>
              </w:rPr>
              <w:t>構成員数</w:t>
            </w:r>
          </w:p>
        </w:tc>
        <w:tc>
          <w:tcPr>
            <w:tcW w:w="6378" w:type="dxa"/>
            <w:vAlign w:val="center"/>
          </w:tcPr>
          <w:p w14:paraId="191D6420" w14:textId="74F696A0" w:rsidR="00177497" w:rsidRPr="00E93410" w:rsidRDefault="00177497" w:rsidP="0032626C">
            <w:pPr>
              <w:rPr>
                <w:rFonts w:cs="ＭＳ 明朝" w:hint="eastAsia"/>
              </w:rPr>
            </w:pPr>
          </w:p>
        </w:tc>
      </w:tr>
      <w:tr w:rsidR="00177497" w:rsidRPr="00E93410" w14:paraId="10F6A70A" w14:textId="77777777" w:rsidTr="0032626C">
        <w:trPr>
          <w:trHeight w:val="676"/>
        </w:trPr>
        <w:tc>
          <w:tcPr>
            <w:tcW w:w="2127" w:type="dxa"/>
            <w:vAlign w:val="center"/>
          </w:tcPr>
          <w:p w14:paraId="0F10CAEC" w14:textId="77777777" w:rsidR="00177497" w:rsidRPr="00E93410" w:rsidRDefault="00177497" w:rsidP="0032626C">
            <w:pPr>
              <w:ind w:left="224" w:hangingChars="100" w:hanging="224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</w:rPr>
              <w:t>７</w:t>
            </w:r>
            <w:r w:rsidRPr="00E93410">
              <w:rPr>
                <w:rFonts w:hAnsi="ＭＳ 明朝" w:cs="ＭＳ 明朝"/>
              </w:rPr>
              <w:t xml:space="preserve"> </w:t>
            </w:r>
            <w:r w:rsidRPr="00E93410">
              <w:rPr>
                <w:rFonts w:hAnsi="ＭＳ 明朝" w:cs="ＭＳ 明朝" w:hint="eastAsia"/>
              </w:rPr>
              <w:t>主な活動内容・活動場所</w:t>
            </w:r>
            <w:r w:rsidR="00D62EF1" w:rsidRPr="00E93410">
              <w:rPr>
                <w:rFonts w:hAnsi="ＭＳ 明朝" w:cs="ＭＳ 明朝" w:hint="eastAsia"/>
              </w:rPr>
              <w:t>・範囲</w:t>
            </w:r>
          </w:p>
        </w:tc>
        <w:tc>
          <w:tcPr>
            <w:tcW w:w="6378" w:type="dxa"/>
            <w:vAlign w:val="center"/>
          </w:tcPr>
          <w:p w14:paraId="12458B1E" w14:textId="77777777" w:rsidR="00177497" w:rsidRPr="00E93410" w:rsidRDefault="00177497" w:rsidP="0032626C">
            <w:pPr>
              <w:rPr>
                <w:rFonts w:cs="ＭＳ 明朝"/>
              </w:rPr>
            </w:pPr>
          </w:p>
        </w:tc>
      </w:tr>
      <w:tr w:rsidR="00177497" w:rsidRPr="00E93410" w14:paraId="508E767E" w14:textId="77777777" w:rsidTr="000E492D">
        <w:trPr>
          <w:trHeight w:val="5247"/>
        </w:trPr>
        <w:tc>
          <w:tcPr>
            <w:tcW w:w="2127" w:type="dxa"/>
            <w:vAlign w:val="center"/>
          </w:tcPr>
          <w:p w14:paraId="6172D364" w14:textId="4959D52A" w:rsidR="00177497" w:rsidRPr="00E93410" w:rsidRDefault="0032626C" w:rsidP="0032626C">
            <w:pPr>
              <w:ind w:left="200" w:hanging="200"/>
              <w:rPr>
                <w:rFonts w:cs="ＭＳ 明朝"/>
              </w:rPr>
            </w:pPr>
            <w:r w:rsidRPr="00E93410">
              <w:rPr>
                <w:rFonts w:cs="ＭＳ 明朝" w:hint="eastAsia"/>
              </w:rPr>
              <w:t xml:space="preserve">８　</w:t>
            </w:r>
            <w:r w:rsidR="00177497" w:rsidRPr="00E93410">
              <w:rPr>
                <w:rFonts w:cs="ＭＳ 明朝" w:hint="eastAsia"/>
              </w:rPr>
              <w:t>その他特記事項</w:t>
            </w:r>
            <w:r w:rsidR="000E492D">
              <w:rPr>
                <w:rFonts w:cs="ＭＳ 明朝" w:hint="eastAsia"/>
              </w:rPr>
              <w:t>（協力団体等の概要など）</w:t>
            </w:r>
          </w:p>
        </w:tc>
        <w:tc>
          <w:tcPr>
            <w:tcW w:w="6378" w:type="dxa"/>
            <w:vAlign w:val="center"/>
          </w:tcPr>
          <w:p w14:paraId="0D249C57" w14:textId="77777777" w:rsidR="00177497" w:rsidRPr="000E492D" w:rsidRDefault="00177497" w:rsidP="0032626C">
            <w:pPr>
              <w:rPr>
                <w:rFonts w:cs="ＭＳ 明朝"/>
              </w:rPr>
            </w:pPr>
          </w:p>
        </w:tc>
      </w:tr>
    </w:tbl>
    <w:p w14:paraId="0464A528" w14:textId="0705B36C" w:rsidR="00177497" w:rsidRPr="00E93410" w:rsidRDefault="00177497" w:rsidP="000E492D">
      <w:pPr>
        <w:ind w:left="709" w:hanging="709"/>
        <w:rPr>
          <w:rFonts w:cs="ＭＳ 明朝"/>
        </w:rPr>
      </w:pPr>
      <w:r w:rsidRPr="00E93410">
        <w:rPr>
          <w:rFonts w:cs="ＭＳ 明朝" w:hint="eastAsia"/>
        </w:rPr>
        <w:t>備考</w:t>
      </w:r>
      <w:r w:rsidR="000E492D">
        <w:rPr>
          <w:rFonts w:cs="ＭＳ 明朝" w:hint="eastAsia"/>
        </w:rPr>
        <w:t>：</w:t>
      </w:r>
      <w:r w:rsidR="0090246E" w:rsidRPr="00E93410">
        <w:rPr>
          <w:rFonts w:cs="ＭＳ 明朝" w:hint="eastAsia"/>
        </w:rPr>
        <w:t>団体の規約及び</w:t>
      </w:r>
      <w:r w:rsidRPr="00E93410">
        <w:rPr>
          <w:rFonts w:cs="ＭＳ 明朝" w:hint="eastAsia"/>
        </w:rPr>
        <w:t>構成員が分かる名簿等を添付してください。</w:t>
      </w:r>
      <w:r w:rsidR="000E492D">
        <w:rPr>
          <w:rFonts w:cs="ＭＳ 明朝"/>
        </w:rPr>
        <w:br/>
      </w:r>
      <w:r w:rsidR="000E492D">
        <w:rPr>
          <w:rFonts w:cs="ＭＳ 明朝" w:hint="eastAsia"/>
        </w:rPr>
        <w:t>地域づくり協議会が申請団体の場合は、「１ 団体名」と「８ その他特記事項」のみ記入してください。規約や名簿等も必要ありません。</w:t>
      </w:r>
    </w:p>
    <w:p w14:paraId="242099CB" w14:textId="77777777" w:rsidR="00177497" w:rsidRPr="00E93410" w:rsidRDefault="00177497" w:rsidP="00177497">
      <w:pPr>
        <w:ind w:left="200" w:hanging="200"/>
        <w:jc w:val="center"/>
        <w:rPr>
          <w:rFonts w:cs="ＭＳ 明朝"/>
        </w:rPr>
      </w:pPr>
      <w:r w:rsidRPr="00E93410">
        <w:rPr>
          <w:rFonts w:cs="ＭＳ 明朝"/>
        </w:rPr>
        <w:br w:type="page"/>
      </w:r>
      <w:r w:rsidRPr="00E93410">
        <w:rPr>
          <w:rFonts w:cs="ＭＳ 明朝" w:hint="eastAsia"/>
        </w:rPr>
        <w:lastRenderedPageBreak/>
        <w:t>事業計画書</w:t>
      </w:r>
    </w:p>
    <w:tbl>
      <w:tblPr>
        <w:tblpPr w:leftFromText="142" w:rightFromText="142" w:vertAnchor="text" w:horzAnchor="margin" w:tblpY="323"/>
        <w:tblOverlap w:val="never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498"/>
      </w:tblGrid>
      <w:tr w:rsidR="00177497" w:rsidRPr="00E93410" w14:paraId="672571B2" w14:textId="77777777" w:rsidTr="008907EC">
        <w:trPr>
          <w:trHeight w:val="843"/>
        </w:trPr>
        <w:tc>
          <w:tcPr>
            <w:tcW w:w="2235" w:type="dxa"/>
            <w:vAlign w:val="center"/>
          </w:tcPr>
          <w:p w14:paraId="11B8C54F" w14:textId="77777777" w:rsidR="00177497" w:rsidRPr="00E93410" w:rsidRDefault="00177497" w:rsidP="0032626C">
            <w:pPr>
              <w:overflowPunct w:val="0"/>
              <w:jc w:val="center"/>
            </w:pPr>
            <w:r w:rsidRPr="00E93410">
              <w:rPr>
                <w:rFonts w:hint="eastAsia"/>
              </w:rPr>
              <w:t>事業名</w:t>
            </w:r>
          </w:p>
        </w:tc>
        <w:tc>
          <w:tcPr>
            <w:tcW w:w="6498" w:type="dxa"/>
            <w:vAlign w:val="center"/>
          </w:tcPr>
          <w:p w14:paraId="787622E4" w14:textId="77777777" w:rsidR="00177497" w:rsidRPr="00E93410" w:rsidRDefault="00177497" w:rsidP="0032626C">
            <w:pPr>
              <w:wordWrap w:val="0"/>
              <w:overflowPunct w:val="0"/>
            </w:pPr>
          </w:p>
        </w:tc>
      </w:tr>
      <w:tr w:rsidR="00177497" w:rsidRPr="00E93410" w14:paraId="4ACCAA55" w14:textId="77777777" w:rsidTr="008907EC">
        <w:trPr>
          <w:trHeight w:val="842"/>
        </w:trPr>
        <w:tc>
          <w:tcPr>
            <w:tcW w:w="2235" w:type="dxa"/>
            <w:vAlign w:val="center"/>
          </w:tcPr>
          <w:p w14:paraId="2287B705" w14:textId="77777777" w:rsidR="00177497" w:rsidRPr="00E93410" w:rsidRDefault="00177497" w:rsidP="0032626C">
            <w:pPr>
              <w:wordWrap w:val="0"/>
              <w:overflowPunct w:val="0"/>
              <w:jc w:val="center"/>
            </w:pPr>
            <w:r w:rsidRPr="00E93410">
              <w:rPr>
                <w:rFonts w:hint="eastAsia"/>
              </w:rPr>
              <w:t>事業の目的</w:t>
            </w:r>
          </w:p>
        </w:tc>
        <w:tc>
          <w:tcPr>
            <w:tcW w:w="6498" w:type="dxa"/>
            <w:vAlign w:val="center"/>
          </w:tcPr>
          <w:p w14:paraId="4B85103C" w14:textId="77777777" w:rsidR="00177497" w:rsidRPr="00E93410" w:rsidRDefault="00177497" w:rsidP="0032626C">
            <w:pPr>
              <w:wordWrap w:val="0"/>
              <w:overflowPunct w:val="0"/>
            </w:pPr>
          </w:p>
        </w:tc>
      </w:tr>
      <w:tr w:rsidR="00177497" w:rsidRPr="00E93410" w14:paraId="75382115" w14:textId="77777777" w:rsidTr="008907EC">
        <w:trPr>
          <w:trHeight w:val="839"/>
        </w:trPr>
        <w:tc>
          <w:tcPr>
            <w:tcW w:w="2235" w:type="dxa"/>
            <w:vAlign w:val="center"/>
          </w:tcPr>
          <w:p w14:paraId="28AF653C" w14:textId="77777777" w:rsidR="00177497" w:rsidRPr="00E93410" w:rsidRDefault="00177497" w:rsidP="0032626C">
            <w:pPr>
              <w:wordWrap w:val="0"/>
              <w:overflowPunct w:val="0"/>
              <w:jc w:val="center"/>
            </w:pPr>
            <w:r w:rsidRPr="00E93410">
              <w:rPr>
                <w:rFonts w:hint="eastAsia"/>
              </w:rPr>
              <w:t>実施期間</w:t>
            </w:r>
          </w:p>
        </w:tc>
        <w:tc>
          <w:tcPr>
            <w:tcW w:w="6498" w:type="dxa"/>
            <w:vAlign w:val="center"/>
          </w:tcPr>
          <w:p w14:paraId="6BCB66EA" w14:textId="77777777" w:rsidR="00177497" w:rsidRPr="00E93410" w:rsidRDefault="00177497" w:rsidP="0032626C">
            <w:pPr>
              <w:wordWrap w:val="0"/>
              <w:overflowPunct w:val="0"/>
            </w:pPr>
          </w:p>
        </w:tc>
      </w:tr>
      <w:tr w:rsidR="00177497" w:rsidRPr="00E93410" w14:paraId="0CA0BC99" w14:textId="77777777" w:rsidTr="008907EC">
        <w:trPr>
          <w:trHeight w:val="822"/>
        </w:trPr>
        <w:tc>
          <w:tcPr>
            <w:tcW w:w="2235" w:type="dxa"/>
            <w:vAlign w:val="center"/>
          </w:tcPr>
          <w:p w14:paraId="055A090F" w14:textId="77777777" w:rsidR="00177497" w:rsidRPr="00E93410" w:rsidRDefault="00177497" w:rsidP="0032626C">
            <w:pPr>
              <w:wordWrap w:val="0"/>
              <w:overflowPunct w:val="0"/>
              <w:jc w:val="center"/>
            </w:pPr>
            <w:r w:rsidRPr="00E93410">
              <w:rPr>
                <w:rFonts w:hint="eastAsia"/>
              </w:rPr>
              <w:t>実施場所</w:t>
            </w:r>
          </w:p>
        </w:tc>
        <w:tc>
          <w:tcPr>
            <w:tcW w:w="6498" w:type="dxa"/>
            <w:vAlign w:val="center"/>
          </w:tcPr>
          <w:p w14:paraId="6A1A439D" w14:textId="77777777" w:rsidR="00177497" w:rsidRPr="00E93410" w:rsidRDefault="00177497" w:rsidP="0032626C">
            <w:pPr>
              <w:wordWrap w:val="0"/>
              <w:overflowPunct w:val="0"/>
            </w:pPr>
          </w:p>
        </w:tc>
      </w:tr>
      <w:tr w:rsidR="00177497" w:rsidRPr="00E93410" w14:paraId="025F8FC1" w14:textId="77777777" w:rsidTr="008907EC">
        <w:trPr>
          <w:trHeight w:val="4679"/>
        </w:trPr>
        <w:tc>
          <w:tcPr>
            <w:tcW w:w="2235" w:type="dxa"/>
            <w:vAlign w:val="center"/>
          </w:tcPr>
          <w:p w14:paraId="316B2E68" w14:textId="77777777" w:rsidR="00177497" w:rsidRDefault="00177497" w:rsidP="0032626C">
            <w:pPr>
              <w:overflowPunct w:val="0"/>
              <w:jc w:val="center"/>
            </w:pPr>
            <w:r w:rsidRPr="00E93410">
              <w:rPr>
                <w:rFonts w:hint="eastAsia"/>
              </w:rPr>
              <w:t>事業内容</w:t>
            </w:r>
          </w:p>
          <w:p w14:paraId="0D6FF5E7" w14:textId="25D53DC1" w:rsidR="000E492D" w:rsidRPr="00E93410" w:rsidRDefault="000E492D" w:rsidP="000E492D">
            <w:pPr>
              <w:overflowPunct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907EC">
              <w:rPr>
                <w:rFonts w:hint="eastAsia"/>
              </w:rPr>
              <w:t>参加者</w:t>
            </w:r>
            <w:r>
              <w:rPr>
                <w:rFonts w:hint="eastAsia"/>
              </w:rPr>
              <w:t>数</w:t>
            </w:r>
            <w:r w:rsidR="008907EC">
              <w:rPr>
                <w:rFonts w:hint="eastAsia"/>
              </w:rPr>
              <w:t>や</w:t>
            </w:r>
            <w:r>
              <w:rPr>
                <w:rFonts w:hint="eastAsia"/>
              </w:rPr>
              <w:t>延べ宿泊数</w:t>
            </w:r>
            <w:r w:rsidR="008907EC">
              <w:rPr>
                <w:rFonts w:hint="eastAsia"/>
              </w:rPr>
              <w:t>が</w:t>
            </w:r>
            <w:r>
              <w:rPr>
                <w:rFonts w:hint="eastAsia"/>
              </w:rPr>
              <w:t>わかるように</w:t>
            </w:r>
            <w:r w:rsidR="008907EC">
              <w:rPr>
                <w:rFonts w:hint="eastAsia"/>
              </w:rPr>
              <w:t>記載</w:t>
            </w:r>
            <w:r>
              <w:rPr>
                <w:rFonts w:hint="eastAsia"/>
              </w:rPr>
              <w:t>する）</w:t>
            </w:r>
          </w:p>
        </w:tc>
        <w:tc>
          <w:tcPr>
            <w:tcW w:w="6498" w:type="dxa"/>
            <w:vAlign w:val="center"/>
          </w:tcPr>
          <w:p w14:paraId="1B395ADD" w14:textId="77777777" w:rsidR="00177497" w:rsidRPr="00E93410" w:rsidRDefault="00177497" w:rsidP="0032626C">
            <w:pPr>
              <w:wordWrap w:val="0"/>
              <w:overflowPunct w:val="0"/>
            </w:pPr>
          </w:p>
        </w:tc>
      </w:tr>
    </w:tbl>
    <w:p w14:paraId="271A8CD2" w14:textId="77777777" w:rsidR="00177497" w:rsidRPr="00E93410" w:rsidRDefault="00177497" w:rsidP="000E2B38"/>
    <w:p w14:paraId="4099267D" w14:textId="77777777" w:rsidR="00177497" w:rsidRPr="00E93410" w:rsidRDefault="00177497" w:rsidP="00177497">
      <w:pPr>
        <w:ind w:left="200" w:hanging="200"/>
        <w:jc w:val="center"/>
        <w:rPr>
          <w:rFonts w:cs="ＭＳ 明朝"/>
        </w:rPr>
      </w:pPr>
      <w:r w:rsidRPr="00E93410">
        <w:rPr>
          <w:rFonts w:cs="ＭＳ 明朝"/>
        </w:rPr>
        <w:br w:type="page"/>
      </w:r>
      <w:r w:rsidRPr="008907EC">
        <w:rPr>
          <w:rFonts w:hAnsi="ＭＳ 明朝" w:cs="ＭＳ 明朝" w:hint="eastAsia"/>
          <w:spacing w:val="142"/>
          <w:kern w:val="0"/>
          <w:fitText w:val="2240" w:id="-1751459581"/>
        </w:rPr>
        <w:lastRenderedPageBreak/>
        <w:t>収支予算</w:t>
      </w:r>
      <w:r w:rsidRPr="008907EC">
        <w:rPr>
          <w:rFonts w:hAnsi="ＭＳ 明朝" w:cs="ＭＳ 明朝" w:hint="eastAsia"/>
          <w:spacing w:val="2"/>
          <w:kern w:val="0"/>
          <w:fitText w:val="2240" w:id="-1751459581"/>
        </w:rPr>
        <w:t>書</w:t>
      </w:r>
    </w:p>
    <w:p w14:paraId="4E665DDB" w14:textId="77777777" w:rsidR="00177497" w:rsidRPr="00E93410" w:rsidRDefault="00177497" w:rsidP="00177497">
      <w:pPr>
        <w:ind w:left="200" w:hanging="200"/>
        <w:rPr>
          <w:rFonts w:cs="ＭＳ 明朝"/>
        </w:rPr>
      </w:pPr>
    </w:p>
    <w:p w14:paraId="4470F1FF" w14:textId="77777777" w:rsidR="00177497" w:rsidRPr="00E93410" w:rsidRDefault="00177497" w:rsidP="00177497">
      <w:pPr>
        <w:ind w:left="200" w:hanging="200"/>
        <w:rPr>
          <w:rFonts w:cs="ＭＳ 明朝"/>
        </w:rPr>
      </w:pPr>
      <w:r w:rsidRPr="00E93410">
        <w:rPr>
          <w:rFonts w:hAnsi="ＭＳ 明朝" w:cs="ＭＳ 明朝" w:hint="eastAsia"/>
          <w:spacing w:val="220"/>
        </w:rPr>
        <w:t>収</w:t>
      </w:r>
      <w:r w:rsidRPr="00E93410">
        <w:rPr>
          <w:rFonts w:hAnsi="ＭＳ 明朝" w:cs="ＭＳ 明朝" w:hint="eastAsia"/>
        </w:rPr>
        <w:t>入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515"/>
        <w:gridCol w:w="3215"/>
      </w:tblGrid>
      <w:tr w:rsidR="00177497" w:rsidRPr="00E93410" w14:paraId="76E0AE86" w14:textId="77777777" w:rsidTr="008907EC">
        <w:trPr>
          <w:trHeight w:val="47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3C009D40" w14:textId="77777777" w:rsidR="00177497" w:rsidRPr="00E93410" w:rsidRDefault="00177497" w:rsidP="0032626C">
            <w:pPr>
              <w:jc w:val="center"/>
              <w:rPr>
                <w:rFonts w:cs="ＭＳ 明朝"/>
              </w:rPr>
            </w:pPr>
            <w:bookmarkStart w:id="0" w:name="_Hlk77587576"/>
            <w:r w:rsidRPr="00E93410">
              <w:rPr>
                <w:rFonts w:hAnsi="ＭＳ 明朝" w:cs="ＭＳ 明朝" w:hint="eastAsia"/>
                <w:spacing w:val="110"/>
              </w:rPr>
              <w:t>区分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7E9D8360" w14:textId="77777777" w:rsidR="00177497" w:rsidRPr="00E93410" w:rsidRDefault="00177497" w:rsidP="0032626C">
            <w:pPr>
              <w:jc w:val="center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  <w:spacing w:val="110"/>
              </w:rPr>
              <w:t>予算</w:t>
            </w:r>
            <w:r w:rsidRPr="00E93410">
              <w:rPr>
                <w:rFonts w:hAnsi="ＭＳ 明朝" w:cs="ＭＳ 明朝" w:hint="eastAsia"/>
              </w:rPr>
              <w:t>額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7BC605FD" w14:textId="77777777" w:rsidR="00177497" w:rsidRPr="00E93410" w:rsidRDefault="00177497" w:rsidP="00E93410">
            <w:pPr>
              <w:jc w:val="center"/>
              <w:rPr>
                <w:rFonts w:cs="ＭＳ 明朝"/>
              </w:rPr>
            </w:pPr>
            <w:r w:rsidRPr="00E93410">
              <w:rPr>
                <w:rFonts w:cs="ＭＳ 明朝" w:hint="eastAsia"/>
                <w:spacing w:val="220"/>
              </w:rPr>
              <w:t>備</w:t>
            </w:r>
            <w:r w:rsidRPr="00E93410">
              <w:rPr>
                <w:rFonts w:cs="ＭＳ 明朝" w:hint="eastAsia"/>
              </w:rPr>
              <w:t>考</w:t>
            </w:r>
          </w:p>
        </w:tc>
      </w:tr>
      <w:tr w:rsidR="00177497" w:rsidRPr="00E93410" w14:paraId="5B3B2079" w14:textId="77777777" w:rsidTr="008907EC">
        <w:trPr>
          <w:trHeight w:val="472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24942F03" w14:textId="576C0F1E" w:rsidR="00177497" w:rsidRPr="00E93410" w:rsidRDefault="008907EC" w:rsidP="008907EC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本支援事業助成金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63DC41F5" w14:textId="7CF245D7" w:rsidR="00177497" w:rsidRPr="00E93410" w:rsidRDefault="00177497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13DB32DE" w14:textId="22A7B34F" w:rsidR="00177497" w:rsidRPr="00E93410" w:rsidRDefault="008907EC" w:rsidP="008907EC">
            <w:pPr>
              <w:jc w:val="lef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延べ○○泊分</w:t>
            </w:r>
          </w:p>
        </w:tc>
      </w:tr>
      <w:tr w:rsidR="00177497" w:rsidRPr="00E93410" w14:paraId="288388B5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0659BA25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3B46DE68" w14:textId="756E3FDD" w:rsidR="00177497" w:rsidRPr="00E93410" w:rsidRDefault="00177497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28CF01C4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</w:tr>
      <w:tr w:rsidR="00177497" w:rsidRPr="00E93410" w14:paraId="582A7AFF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59204CB0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472AD9F9" w14:textId="2194FDBE" w:rsidR="00177497" w:rsidRPr="00E93410" w:rsidRDefault="00177497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51F8FDB9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</w:tr>
      <w:tr w:rsidR="008907EC" w:rsidRPr="00E93410" w14:paraId="5C3EB816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551CCCA2" w14:textId="77777777" w:rsidR="008907EC" w:rsidRPr="00E93410" w:rsidRDefault="008907EC" w:rsidP="008907EC">
            <w:pPr>
              <w:jc w:val="left"/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4CE346CE" w14:textId="6BD7309F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46203283" w14:textId="77777777" w:rsidR="008907EC" w:rsidRPr="00E93410" w:rsidRDefault="008907EC" w:rsidP="008907EC">
            <w:pPr>
              <w:jc w:val="left"/>
              <w:rPr>
                <w:rFonts w:cs="ＭＳ 明朝"/>
              </w:rPr>
            </w:pPr>
          </w:p>
        </w:tc>
      </w:tr>
      <w:tr w:rsidR="00177497" w:rsidRPr="00E93410" w14:paraId="7DA38132" w14:textId="77777777" w:rsidTr="008907EC">
        <w:trPr>
          <w:trHeight w:val="47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0BD6BD7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2DDF03D4" w14:textId="3971325B" w:rsidR="00177497" w:rsidRPr="00E93410" w:rsidRDefault="00177497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FA2A512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</w:tr>
      <w:tr w:rsidR="00177497" w:rsidRPr="00E93410" w14:paraId="2F31039A" w14:textId="77777777" w:rsidTr="008907EC">
        <w:trPr>
          <w:trHeight w:val="472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04A05D52" w14:textId="77777777" w:rsidR="00177497" w:rsidRPr="00E93410" w:rsidRDefault="00177497" w:rsidP="008907EC">
            <w:pPr>
              <w:jc w:val="center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  <w:spacing w:val="110"/>
              </w:rPr>
              <w:t>合</w:t>
            </w:r>
            <w:r w:rsidRPr="00E93410">
              <w:rPr>
                <w:rFonts w:hAnsi="ＭＳ 明朝" w:cs="ＭＳ 明朝" w:hint="eastAsia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1728B389" w14:textId="46A5AACB" w:rsidR="00177497" w:rsidRPr="00E93410" w:rsidRDefault="00177497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0F7C50B6" w14:textId="77777777" w:rsidR="00177497" w:rsidRPr="00E93410" w:rsidRDefault="00177497" w:rsidP="008907EC">
            <w:pPr>
              <w:jc w:val="left"/>
              <w:rPr>
                <w:rFonts w:cs="ＭＳ 明朝"/>
              </w:rPr>
            </w:pPr>
          </w:p>
        </w:tc>
      </w:tr>
      <w:bookmarkEnd w:id="0"/>
    </w:tbl>
    <w:p w14:paraId="0663E83E" w14:textId="77777777" w:rsidR="00177497" w:rsidRPr="00E93410" w:rsidRDefault="00177497" w:rsidP="00177497">
      <w:pPr>
        <w:ind w:left="200" w:hanging="200"/>
        <w:rPr>
          <w:rFonts w:cs="ＭＳ 明朝"/>
        </w:rPr>
      </w:pPr>
    </w:p>
    <w:p w14:paraId="12101B5A" w14:textId="06FCFF36" w:rsidR="00177497" w:rsidRDefault="00177497" w:rsidP="00177497">
      <w:pPr>
        <w:ind w:left="200" w:hanging="200"/>
        <w:rPr>
          <w:rFonts w:hAnsi="ＭＳ 明朝" w:cs="ＭＳ 明朝"/>
        </w:rPr>
      </w:pPr>
      <w:r w:rsidRPr="00E93410">
        <w:rPr>
          <w:rFonts w:hAnsi="ＭＳ 明朝" w:cs="ＭＳ 明朝" w:hint="eastAsia"/>
          <w:spacing w:val="220"/>
        </w:rPr>
        <w:t>支</w:t>
      </w:r>
      <w:r w:rsidRPr="00E93410">
        <w:rPr>
          <w:rFonts w:hAnsi="ＭＳ 明朝" w:cs="ＭＳ 明朝" w:hint="eastAsia"/>
        </w:rPr>
        <w:t>出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515"/>
        <w:gridCol w:w="3215"/>
      </w:tblGrid>
      <w:tr w:rsidR="008907EC" w:rsidRPr="00E93410" w14:paraId="32C1A07E" w14:textId="77777777" w:rsidTr="008907EC">
        <w:trPr>
          <w:trHeight w:val="47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5F8DC24" w14:textId="77777777" w:rsidR="008907EC" w:rsidRPr="00E93410" w:rsidRDefault="008907EC" w:rsidP="0034169B">
            <w:pPr>
              <w:jc w:val="center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  <w:spacing w:val="110"/>
              </w:rPr>
              <w:t>区分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6722478A" w14:textId="77777777" w:rsidR="008907EC" w:rsidRPr="00E93410" w:rsidRDefault="008907EC" w:rsidP="0034169B">
            <w:pPr>
              <w:jc w:val="center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  <w:spacing w:val="110"/>
              </w:rPr>
              <w:t>予算</w:t>
            </w:r>
            <w:r w:rsidRPr="00E93410">
              <w:rPr>
                <w:rFonts w:hAnsi="ＭＳ 明朝" w:cs="ＭＳ 明朝" w:hint="eastAsia"/>
              </w:rPr>
              <w:t>額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291F59B8" w14:textId="77777777" w:rsidR="008907EC" w:rsidRPr="00E93410" w:rsidRDefault="008907EC" w:rsidP="0034169B">
            <w:pPr>
              <w:jc w:val="center"/>
              <w:rPr>
                <w:rFonts w:cs="ＭＳ 明朝"/>
              </w:rPr>
            </w:pPr>
            <w:r w:rsidRPr="00E93410">
              <w:rPr>
                <w:rFonts w:cs="ＭＳ 明朝" w:hint="eastAsia"/>
                <w:spacing w:val="220"/>
              </w:rPr>
              <w:t>備</w:t>
            </w:r>
            <w:r w:rsidRPr="00E93410">
              <w:rPr>
                <w:rFonts w:cs="ＭＳ 明朝" w:hint="eastAsia"/>
              </w:rPr>
              <w:t>考</w:t>
            </w:r>
          </w:p>
        </w:tc>
      </w:tr>
      <w:tr w:rsidR="008907EC" w:rsidRPr="00E93410" w14:paraId="027C271C" w14:textId="77777777" w:rsidTr="008907EC">
        <w:trPr>
          <w:trHeight w:val="472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936C18A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54AB94B6" w14:textId="5C961080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574F231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36DBEB37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6FF50076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251F9DEA" w14:textId="0403E7C7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48F9EBE7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57FC5CD1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2DDB5ED8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53D25158" w14:textId="24DF78A3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468784BF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27CBC425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2D97846E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28C02CCE" w14:textId="2C23D9A9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6F83A131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4ABFDD1F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727D7A1F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52C2DCDD" w14:textId="7661F711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189FEFD1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24A19206" w14:textId="77777777" w:rsidTr="008907EC">
        <w:trPr>
          <w:trHeight w:val="472"/>
        </w:trPr>
        <w:tc>
          <w:tcPr>
            <w:tcW w:w="2694" w:type="dxa"/>
            <w:vAlign w:val="center"/>
          </w:tcPr>
          <w:p w14:paraId="4B3FDA20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vAlign w:val="center"/>
          </w:tcPr>
          <w:p w14:paraId="6B9FCB53" w14:textId="27503CBD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vAlign w:val="center"/>
          </w:tcPr>
          <w:p w14:paraId="6C4816DA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0E03933E" w14:textId="77777777" w:rsidTr="008907EC">
        <w:trPr>
          <w:trHeight w:val="472"/>
        </w:trPr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07819811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14:paraId="11B38B5C" w14:textId="4C36F859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2FF61154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  <w:tr w:rsidR="008907EC" w:rsidRPr="00E93410" w14:paraId="67A5D02D" w14:textId="77777777" w:rsidTr="008907EC">
        <w:trPr>
          <w:trHeight w:val="472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3A346F31" w14:textId="77777777" w:rsidR="008907EC" w:rsidRPr="00E93410" w:rsidRDefault="008907EC" w:rsidP="0034169B">
            <w:pPr>
              <w:jc w:val="center"/>
              <w:rPr>
                <w:rFonts w:cs="ＭＳ 明朝"/>
              </w:rPr>
            </w:pPr>
            <w:r w:rsidRPr="00E93410">
              <w:rPr>
                <w:rFonts w:hAnsi="ＭＳ 明朝" w:cs="ＭＳ 明朝" w:hint="eastAsia"/>
                <w:spacing w:val="110"/>
              </w:rPr>
              <w:t>合</w:t>
            </w:r>
            <w:r w:rsidRPr="00E93410">
              <w:rPr>
                <w:rFonts w:hAnsi="ＭＳ 明朝" w:cs="ＭＳ 明朝" w:hint="eastAsia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089A7116" w14:textId="73E2586D" w:rsidR="008907EC" w:rsidRPr="00E93410" w:rsidRDefault="008907EC" w:rsidP="008907EC">
            <w:pPr>
              <w:jc w:val="right"/>
              <w:rPr>
                <w:rFonts w:cs="ＭＳ 明朝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7F11B01" w14:textId="77777777" w:rsidR="008907EC" w:rsidRPr="00E93410" w:rsidRDefault="008907EC" w:rsidP="0034169B">
            <w:pPr>
              <w:rPr>
                <w:rFonts w:cs="ＭＳ 明朝"/>
              </w:rPr>
            </w:pPr>
          </w:p>
        </w:tc>
      </w:tr>
    </w:tbl>
    <w:p w14:paraId="32D76D58" w14:textId="0D8AA1B0" w:rsidR="008907EC" w:rsidRDefault="008907EC" w:rsidP="00177497">
      <w:pPr>
        <w:ind w:left="200" w:hanging="200"/>
        <w:rPr>
          <w:rFonts w:hAnsi="ＭＳ 明朝" w:cs="ＭＳ 明朝"/>
        </w:rPr>
      </w:pPr>
    </w:p>
    <w:sectPr w:rsidR="008907EC" w:rsidSect="00697C46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703D0" w14:textId="77777777" w:rsidR="00D248E2" w:rsidRDefault="00D248E2" w:rsidP="001A2A3C">
      <w:r>
        <w:separator/>
      </w:r>
    </w:p>
  </w:endnote>
  <w:endnote w:type="continuationSeparator" w:id="0">
    <w:p w14:paraId="3A4A9EB2" w14:textId="77777777" w:rsidR="00D248E2" w:rsidRDefault="00D248E2" w:rsidP="001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F3D2" w14:textId="77777777" w:rsidR="00D248E2" w:rsidRDefault="00D248E2" w:rsidP="001A2A3C">
      <w:r>
        <w:separator/>
      </w:r>
    </w:p>
  </w:footnote>
  <w:footnote w:type="continuationSeparator" w:id="0">
    <w:p w14:paraId="28946F98" w14:textId="77777777" w:rsidR="00D248E2" w:rsidRDefault="00D248E2" w:rsidP="001A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DEB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1B928C1"/>
    <w:multiLevelType w:val="singleLevel"/>
    <w:tmpl w:val="E65E3A6A"/>
    <w:lvl w:ilvl="0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Ｐ明朝" w:eastAsia="ＭＳ Ｐ明朝" w:cs="Times New Roman" w:hint="eastAsia"/>
        <w:b w:val="0"/>
        <w:i w:val="0"/>
        <w:sz w:val="22"/>
      </w:rPr>
    </w:lvl>
  </w:abstractNum>
  <w:abstractNum w:abstractNumId="2" w15:restartNumberingAfterBreak="0">
    <w:nsid w:val="23D3111B"/>
    <w:multiLevelType w:val="hybridMultilevel"/>
    <w:tmpl w:val="60F06A38"/>
    <w:lvl w:ilvl="0" w:tplc="170C6AC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46031E2"/>
    <w:multiLevelType w:val="singleLevel"/>
    <w:tmpl w:val="273A5E3A"/>
    <w:lvl w:ilvl="0">
      <w:start w:val="2"/>
      <w:numFmt w:val="decimalFullWidth"/>
      <w:lvlText w:val="%1"/>
      <w:lvlJc w:val="left"/>
      <w:pPr>
        <w:tabs>
          <w:tab w:val="num" w:pos="360"/>
        </w:tabs>
        <w:ind w:left="288" w:hanging="288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4" w15:restartNumberingAfterBreak="0">
    <w:nsid w:val="2B9F3249"/>
    <w:multiLevelType w:val="hybridMultilevel"/>
    <w:tmpl w:val="2912E874"/>
    <w:lvl w:ilvl="0" w:tplc="8524379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2E2D5B"/>
    <w:multiLevelType w:val="singleLevel"/>
    <w:tmpl w:val="78A85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cs="Times New Roman" w:hint="eastAsia"/>
        <w:b w:val="0"/>
        <w:i w:val="0"/>
        <w:sz w:val="21"/>
      </w:rPr>
    </w:lvl>
  </w:abstractNum>
  <w:abstractNum w:abstractNumId="6" w15:restartNumberingAfterBreak="0">
    <w:nsid w:val="358D1517"/>
    <w:multiLevelType w:val="hybridMultilevel"/>
    <w:tmpl w:val="0EF0782C"/>
    <w:lvl w:ilvl="0" w:tplc="4F4C9FCE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7" w15:restartNumberingAfterBreak="0">
    <w:nsid w:val="3E91731E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19A63A7"/>
    <w:multiLevelType w:val="hybridMultilevel"/>
    <w:tmpl w:val="BD5AC83C"/>
    <w:lvl w:ilvl="0" w:tplc="A210CE5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9" w15:restartNumberingAfterBreak="0">
    <w:nsid w:val="434155D1"/>
    <w:multiLevelType w:val="singleLevel"/>
    <w:tmpl w:val="1098E5B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89E12C7"/>
    <w:multiLevelType w:val="hybridMultilevel"/>
    <w:tmpl w:val="9502E802"/>
    <w:lvl w:ilvl="0" w:tplc="7FC4E62A">
      <w:start w:val="1"/>
      <w:numFmt w:val="decimalFullWidth"/>
      <w:lvlText w:val="（%1）"/>
      <w:lvlJc w:val="left"/>
      <w:pPr>
        <w:ind w:left="1093" w:hanging="870"/>
      </w:pPr>
      <w:rPr>
        <w:rFonts w:ascii="Century" w:eastAsia="ＭＳ 明朝"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1" w15:restartNumberingAfterBreak="0">
    <w:nsid w:val="4DFC0B4F"/>
    <w:multiLevelType w:val="singleLevel"/>
    <w:tmpl w:val="F8F6ADC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4EBA0615"/>
    <w:multiLevelType w:val="singleLevel"/>
    <w:tmpl w:val="52AAD78C"/>
    <w:lvl w:ilvl="0">
      <w:numFmt w:val="bullet"/>
      <w:lvlText w:val="○"/>
      <w:lvlJc w:val="left"/>
      <w:pPr>
        <w:tabs>
          <w:tab w:val="num" w:pos="417"/>
        </w:tabs>
        <w:ind w:left="210" w:hanging="153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09C396D"/>
    <w:multiLevelType w:val="hybridMultilevel"/>
    <w:tmpl w:val="53788D28"/>
    <w:lvl w:ilvl="0" w:tplc="82322E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59DF7FDC"/>
    <w:multiLevelType w:val="singleLevel"/>
    <w:tmpl w:val="03A069BC"/>
    <w:lvl w:ilvl="0">
      <w:start w:val="1"/>
      <w:numFmt w:val="decimal"/>
      <w:lvlText w:val="(%1)"/>
      <w:lvlJc w:val="left"/>
      <w:pPr>
        <w:tabs>
          <w:tab w:val="num" w:pos="667"/>
        </w:tabs>
        <w:ind w:left="667" w:hanging="444"/>
      </w:pPr>
      <w:rPr>
        <w:rFonts w:ascii="ＭＳ 明朝" w:cs="Times New Roman" w:hint="eastAsia"/>
      </w:rPr>
    </w:lvl>
  </w:abstractNum>
  <w:abstractNum w:abstractNumId="15" w15:restartNumberingAfterBreak="0">
    <w:nsid w:val="627D1D0E"/>
    <w:multiLevelType w:val="singleLevel"/>
    <w:tmpl w:val="989C05D8"/>
    <w:lvl w:ilvl="0">
      <w:start w:val="2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16" w15:restartNumberingAfterBreak="0">
    <w:nsid w:val="65C03C5C"/>
    <w:multiLevelType w:val="singleLevel"/>
    <w:tmpl w:val="93B6267C"/>
    <w:lvl w:ilvl="0">
      <w:start w:val="1"/>
      <w:numFmt w:val="decimal"/>
      <w:lvlText w:val="(%1)"/>
      <w:lvlJc w:val="left"/>
      <w:pPr>
        <w:tabs>
          <w:tab w:val="num" w:pos="849"/>
        </w:tabs>
        <w:ind w:left="849" w:hanging="840"/>
      </w:pPr>
      <w:rPr>
        <w:rFonts w:ascii="ＭＳ 明朝" w:eastAsia="ＭＳ 明朝" w:cs="Times New Roman" w:hint="eastAsia"/>
        <w:sz w:val="21"/>
      </w:rPr>
    </w:lvl>
  </w:abstractNum>
  <w:abstractNum w:abstractNumId="17" w15:restartNumberingAfterBreak="0">
    <w:nsid w:val="6C7D41BA"/>
    <w:multiLevelType w:val="singleLevel"/>
    <w:tmpl w:val="83FA8072"/>
    <w:lvl w:ilvl="0">
      <w:start w:val="1"/>
      <w:numFmt w:val="decimal"/>
      <w:lvlText w:val="(%1)"/>
      <w:lvlJc w:val="left"/>
      <w:pPr>
        <w:tabs>
          <w:tab w:val="num" w:pos="890"/>
        </w:tabs>
        <w:ind w:left="890" w:hanging="444"/>
      </w:pPr>
      <w:rPr>
        <w:rFonts w:ascii="ＭＳ 明朝" w:cs="Times New Roman" w:hint="eastAsia"/>
      </w:rPr>
    </w:lvl>
  </w:abstractNum>
  <w:abstractNum w:abstractNumId="18" w15:restartNumberingAfterBreak="0">
    <w:nsid w:val="6FB077B7"/>
    <w:multiLevelType w:val="hybridMultilevel"/>
    <w:tmpl w:val="9ED49500"/>
    <w:lvl w:ilvl="0" w:tplc="46046AEE">
      <w:start w:val="1"/>
      <w:numFmt w:val="decimalFullWidth"/>
      <w:lvlText w:val="（%1）"/>
      <w:lvlJc w:val="left"/>
      <w:pPr>
        <w:ind w:left="110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9" w15:restartNumberingAfterBreak="0">
    <w:nsid w:val="779D2719"/>
    <w:multiLevelType w:val="singleLevel"/>
    <w:tmpl w:val="3024544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0" w15:restartNumberingAfterBreak="0">
    <w:nsid w:val="7EE2027F"/>
    <w:multiLevelType w:val="singleLevel"/>
    <w:tmpl w:val="E7A2B958"/>
    <w:lvl w:ilvl="0">
      <w:start w:val="4"/>
      <w:numFmt w:val="decimal"/>
      <w:lvlText w:val="(%1)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20"/>
  </w:num>
  <w:num w:numId="6">
    <w:abstractNumId w:val="15"/>
  </w:num>
  <w:num w:numId="7">
    <w:abstractNumId w:val="11"/>
  </w:num>
  <w:num w:numId="8">
    <w:abstractNumId w:val="19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17"/>
  </w:num>
  <w:num w:numId="14">
    <w:abstractNumId w:val="3"/>
  </w:num>
  <w:num w:numId="15">
    <w:abstractNumId w:val="13"/>
  </w:num>
  <w:num w:numId="16">
    <w:abstractNumId w:val="8"/>
  </w:num>
  <w:num w:numId="17">
    <w:abstractNumId w:val="2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41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9"/>
    <w:rsid w:val="00045A7A"/>
    <w:rsid w:val="000530E6"/>
    <w:rsid w:val="00057A59"/>
    <w:rsid w:val="00064595"/>
    <w:rsid w:val="00076984"/>
    <w:rsid w:val="00093E52"/>
    <w:rsid w:val="00097A45"/>
    <w:rsid w:val="000B05AA"/>
    <w:rsid w:val="000B0698"/>
    <w:rsid w:val="000D5301"/>
    <w:rsid w:val="000E2B38"/>
    <w:rsid w:val="000E492D"/>
    <w:rsid w:val="000F7CD3"/>
    <w:rsid w:val="00111CC2"/>
    <w:rsid w:val="0011379F"/>
    <w:rsid w:val="00113A7F"/>
    <w:rsid w:val="001364A8"/>
    <w:rsid w:val="00157F6D"/>
    <w:rsid w:val="001632F3"/>
    <w:rsid w:val="00164DF6"/>
    <w:rsid w:val="00177497"/>
    <w:rsid w:val="00181250"/>
    <w:rsid w:val="001A2A3C"/>
    <w:rsid w:val="001A2C04"/>
    <w:rsid w:val="001A7FE7"/>
    <w:rsid w:val="001C281C"/>
    <w:rsid w:val="001C409D"/>
    <w:rsid w:val="001C7235"/>
    <w:rsid w:val="001D0993"/>
    <w:rsid w:val="001F32E8"/>
    <w:rsid w:val="00213612"/>
    <w:rsid w:val="00260A18"/>
    <w:rsid w:val="00270421"/>
    <w:rsid w:val="002A677A"/>
    <w:rsid w:val="002D15BD"/>
    <w:rsid w:val="002E075D"/>
    <w:rsid w:val="002E4D3B"/>
    <w:rsid w:val="00323669"/>
    <w:rsid w:val="003248E5"/>
    <w:rsid w:val="0032626C"/>
    <w:rsid w:val="00330502"/>
    <w:rsid w:val="00344CE4"/>
    <w:rsid w:val="003538FE"/>
    <w:rsid w:val="003613F4"/>
    <w:rsid w:val="00377955"/>
    <w:rsid w:val="00387564"/>
    <w:rsid w:val="003A52AC"/>
    <w:rsid w:val="003B2A2D"/>
    <w:rsid w:val="003B4E93"/>
    <w:rsid w:val="003D409B"/>
    <w:rsid w:val="003E5F11"/>
    <w:rsid w:val="003F6D6D"/>
    <w:rsid w:val="00412194"/>
    <w:rsid w:val="004217E6"/>
    <w:rsid w:val="0048578C"/>
    <w:rsid w:val="004B2668"/>
    <w:rsid w:val="004F2BE4"/>
    <w:rsid w:val="004F7B47"/>
    <w:rsid w:val="005232BD"/>
    <w:rsid w:val="00523BA3"/>
    <w:rsid w:val="00561263"/>
    <w:rsid w:val="00562F72"/>
    <w:rsid w:val="00564A69"/>
    <w:rsid w:val="00567A5E"/>
    <w:rsid w:val="00580229"/>
    <w:rsid w:val="00597377"/>
    <w:rsid w:val="005A0E59"/>
    <w:rsid w:val="005A5429"/>
    <w:rsid w:val="005B7EB4"/>
    <w:rsid w:val="005C4C22"/>
    <w:rsid w:val="005D0ABA"/>
    <w:rsid w:val="005D2004"/>
    <w:rsid w:val="005E3AE5"/>
    <w:rsid w:val="005E7388"/>
    <w:rsid w:val="005F1C69"/>
    <w:rsid w:val="00612225"/>
    <w:rsid w:val="00627E5E"/>
    <w:rsid w:val="00665354"/>
    <w:rsid w:val="00697C46"/>
    <w:rsid w:val="006A25FA"/>
    <w:rsid w:val="006D7F33"/>
    <w:rsid w:val="006F1EFE"/>
    <w:rsid w:val="00727444"/>
    <w:rsid w:val="00742FE5"/>
    <w:rsid w:val="00753727"/>
    <w:rsid w:val="00762C73"/>
    <w:rsid w:val="00767414"/>
    <w:rsid w:val="007956A1"/>
    <w:rsid w:val="007A31C7"/>
    <w:rsid w:val="007B0328"/>
    <w:rsid w:val="007E2D21"/>
    <w:rsid w:val="007F62A9"/>
    <w:rsid w:val="00865B91"/>
    <w:rsid w:val="008907EC"/>
    <w:rsid w:val="008A0627"/>
    <w:rsid w:val="008A3C75"/>
    <w:rsid w:val="008A4DF6"/>
    <w:rsid w:val="008B74BD"/>
    <w:rsid w:val="008D64EC"/>
    <w:rsid w:val="008F27A8"/>
    <w:rsid w:val="008F5D79"/>
    <w:rsid w:val="009001FC"/>
    <w:rsid w:val="0090246E"/>
    <w:rsid w:val="009130A7"/>
    <w:rsid w:val="00914F04"/>
    <w:rsid w:val="00916EAB"/>
    <w:rsid w:val="0094217A"/>
    <w:rsid w:val="009B7FD9"/>
    <w:rsid w:val="009C1E87"/>
    <w:rsid w:val="009C6DF7"/>
    <w:rsid w:val="009F096B"/>
    <w:rsid w:val="00A11558"/>
    <w:rsid w:val="00A67716"/>
    <w:rsid w:val="00AC100F"/>
    <w:rsid w:val="00B00635"/>
    <w:rsid w:val="00B013A7"/>
    <w:rsid w:val="00B23CDA"/>
    <w:rsid w:val="00B24A1C"/>
    <w:rsid w:val="00B76A8B"/>
    <w:rsid w:val="00B77337"/>
    <w:rsid w:val="00B90A2B"/>
    <w:rsid w:val="00BA3A53"/>
    <w:rsid w:val="00BA594C"/>
    <w:rsid w:val="00BC6D19"/>
    <w:rsid w:val="00BD096C"/>
    <w:rsid w:val="00BE003B"/>
    <w:rsid w:val="00BF41A8"/>
    <w:rsid w:val="00C0505F"/>
    <w:rsid w:val="00C10D48"/>
    <w:rsid w:val="00C3501E"/>
    <w:rsid w:val="00C51373"/>
    <w:rsid w:val="00C54722"/>
    <w:rsid w:val="00C61649"/>
    <w:rsid w:val="00C75137"/>
    <w:rsid w:val="00C900D9"/>
    <w:rsid w:val="00CD2D63"/>
    <w:rsid w:val="00CD6160"/>
    <w:rsid w:val="00CE4EF6"/>
    <w:rsid w:val="00CF613F"/>
    <w:rsid w:val="00D0682B"/>
    <w:rsid w:val="00D126B3"/>
    <w:rsid w:val="00D21621"/>
    <w:rsid w:val="00D248E2"/>
    <w:rsid w:val="00D30053"/>
    <w:rsid w:val="00D34367"/>
    <w:rsid w:val="00D526AE"/>
    <w:rsid w:val="00D62EF1"/>
    <w:rsid w:val="00D83AA2"/>
    <w:rsid w:val="00DD14C0"/>
    <w:rsid w:val="00DD7AA1"/>
    <w:rsid w:val="00E40E96"/>
    <w:rsid w:val="00E4383F"/>
    <w:rsid w:val="00E4712D"/>
    <w:rsid w:val="00E50166"/>
    <w:rsid w:val="00E6062B"/>
    <w:rsid w:val="00E64D2A"/>
    <w:rsid w:val="00E93410"/>
    <w:rsid w:val="00EB397E"/>
    <w:rsid w:val="00EC4A5B"/>
    <w:rsid w:val="00F0794D"/>
    <w:rsid w:val="00F1659B"/>
    <w:rsid w:val="00F30C71"/>
    <w:rsid w:val="00F31C1A"/>
    <w:rsid w:val="00F42813"/>
    <w:rsid w:val="00F70CF7"/>
    <w:rsid w:val="00F71814"/>
    <w:rsid w:val="00F75BA8"/>
    <w:rsid w:val="00FA1F03"/>
    <w:rsid w:val="00FC7B72"/>
    <w:rsid w:val="00FD0EF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32153"/>
  <w14:defaultImageDpi w14:val="0"/>
  <w15:docId w15:val="{D7E52E87-243D-473E-BE3A-8C845D4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2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045A7A"/>
  </w:style>
  <w:style w:type="character" w:customStyle="1" w:styleId="a4">
    <w:name w:val="挨拶文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Closing"/>
    <w:basedOn w:val="a"/>
    <w:next w:val="a"/>
    <w:link w:val="a6"/>
    <w:uiPriority w:val="99"/>
    <w:rsid w:val="00045A7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7">
    <w:name w:val="Body Text"/>
    <w:basedOn w:val="a"/>
    <w:link w:val="a8"/>
    <w:uiPriority w:val="99"/>
    <w:rsid w:val="00045A7A"/>
    <w:rPr>
      <w:sz w:val="21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character" w:styleId="a9">
    <w:name w:val="annotation reference"/>
    <w:basedOn w:val="a0"/>
    <w:uiPriority w:val="99"/>
    <w:semiHidden/>
    <w:rsid w:val="00045A7A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045A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8022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rsid w:val="00580229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locked/>
    <w:rPr>
      <w:rFonts w:ascii="ＭＳ 明朝" w:cs="Times New Roman"/>
      <w:b/>
      <w:bCs/>
      <w:kern w:val="2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1A2A3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1A2A3C"/>
    <w:rPr>
      <w:rFonts w:ascii="ＭＳ 明朝" w:cs="Times New Roman"/>
      <w:kern w:val="2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1A2A3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1A2A3C"/>
    <w:rPr>
      <w:rFonts w:ascii="ＭＳ 明朝" w:cs="Times New Roman"/>
      <w:kern w:val="2"/>
      <w:sz w:val="22"/>
      <w:szCs w:val="22"/>
    </w:rPr>
  </w:style>
  <w:style w:type="table" w:styleId="af4">
    <w:name w:val="Table Grid"/>
    <w:basedOn w:val="a1"/>
    <w:uiPriority w:val="59"/>
    <w:rsid w:val="001F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11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 なんと未来支援センター</dc:creator>
  <cp:keywords/>
  <dc:description/>
  <cp:lastModifiedBy>一般 なんと未来支援センター</cp:lastModifiedBy>
  <cp:revision>2</cp:revision>
  <cp:lastPrinted>2018-03-29T01:47:00Z</cp:lastPrinted>
  <dcterms:created xsi:type="dcterms:W3CDTF">2021-07-19T02:56:00Z</dcterms:created>
  <dcterms:modified xsi:type="dcterms:W3CDTF">2021-07-19T02:56:00Z</dcterms:modified>
</cp:coreProperties>
</file>